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D0B" w:rsidRPr="009A03BE" w:rsidRDefault="00B02D0B" w:rsidP="00D3041F">
      <w:pPr>
        <w:ind w:left="4956" w:firstLine="708"/>
        <w:jc w:val="both"/>
        <w:rPr>
          <w:rFonts w:ascii="Times New Roman" w:hAnsi="Times New Roman"/>
          <w:sz w:val="26"/>
          <w:szCs w:val="26"/>
        </w:rPr>
      </w:pPr>
    </w:p>
    <w:p w:rsidR="00B02D0B" w:rsidRPr="009A03BE" w:rsidRDefault="00B02D0B" w:rsidP="00D3041F">
      <w:pPr>
        <w:jc w:val="center"/>
        <w:rPr>
          <w:rFonts w:ascii="Times New Roman" w:hAnsi="Times New Roman"/>
          <w:sz w:val="26"/>
          <w:szCs w:val="26"/>
        </w:rPr>
      </w:pPr>
    </w:p>
    <w:p w:rsidR="00B02D0B" w:rsidRPr="00E464F3" w:rsidRDefault="00B02D0B" w:rsidP="00D3041F">
      <w:pPr>
        <w:jc w:val="center"/>
        <w:rPr>
          <w:rFonts w:ascii="Verdana" w:hAnsi="Verdana"/>
          <w:sz w:val="28"/>
          <w:szCs w:val="28"/>
        </w:rPr>
      </w:pPr>
      <w:r w:rsidRPr="00E464F3">
        <w:rPr>
          <w:rFonts w:ascii="Verdana" w:hAnsi="Verdana"/>
          <w:sz w:val="28"/>
          <w:szCs w:val="28"/>
        </w:rPr>
        <w:t>Інформація</w:t>
      </w:r>
    </w:p>
    <w:p w:rsidR="00B02D0B" w:rsidRPr="00E464F3" w:rsidRDefault="00B02D0B" w:rsidP="00D3041F">
      <w:pPr>
        <w:jc w:val="center"/>
        <w:rPr>
          <w:rFonts w:ascii="Verdana" w:hAnsi="Verdana"/>
          <w:sz w:val="28"/>
          <w:szCs w:val="28"/>
        </w:rPr>
      </w:pPr>
      <w:r w:rsidRPr="00E464F3">
        <w:rPr>
          <w:rFonts w:ascii="Verdana" w:hAnsi="Verdana"/>
          <w:sz w:val="28"/>
          <w:szCs w:val="28"/>
        </w:rPr>
        <w:t xml:space="preserve">про прийняття рішення про приватизацію  </w:t>
      </w:r>
    </w:p>
    <w:p w:rsidR="00B02D0B" w:rsidRPr="00E464F3" w:rsidRDefault="00B02D0B" w:rsidP="00D3041F">
      <w:pPr>
        <w:jc w:val="center"/>
        <w:rPr>
          <w:rFonts w:ascii="Verdana" w:hAnsi="Verdana"/>
          <w:sz w:val="28"/>
          <w:szCs w:val="28"/>
        </w:rPr>
      </w:pPr>
    </w:p>
    <w:p w:rsidR="00B02D0B" w:rsidRPr="00E464F3" w:rsidRDefault="00B02D0B" w:rsidP="00D3041F">
      <w:pPr>
        <w:overflowPunct/>
        <w:autoSpaceDE/>
        <w:autoSpaceDN/>
        <w:adjustRightInd/>
        <w:ind w:firstLine="708"/>
        <w:jc w:val="both"/>
        <w:textAlignment w:val="auto"/>
        <w:rPr>
          <w:rFonts w:ascii="Verdana" w:hAnsi="Verdana"/>
          <w:szCs w:val="24"/>
        </w:rPr>
      </w:pPr>
      <w:r w:rsidRPr="00E464F3">
        <w:rPr>
          <w:rFonts w:ascii="Verdana" w:hAnsi="Verdana"/>
          <w:szCs w:val="24"/>
        </w:rPr>
        <w:t>Наказом регіонального відділення Фонду державного майна України по Вінницькій та Хмельницькій областях від 27.09.2021 № 1662 прийнято рішення про приватизацію шляхом продажу на аукціоні без умов об’єкта малої приватизації – незавершене будівництво школа на 540 уч. місць, яка розташована за адресою: Вінницька область, Гайсинський р-н, с. Дашів, вул. Центральна, 12, що знаходиться на балансі Управління будівництва Вінницької обласної державної адміністрації, код за ЄДРПОУ 43723542, орган управління Вінницька обласна державна адміністрація, код за ЄДРПОУ 20089290.</w:t>
      </w:r>
    </w:p>
    <w:p w:rsidR="00B02D0B" w:rsidRPr="00E464F3" w:rsidRDefault="00B02D0B" w:rsidP="00D3041F">
      <w:pPr>
        <w:ind w:right="-1" w:firstLine="708"/>
        <w:jc w:val="both"/>
        <w:rPr>
          <w:rFonts w:ascii="Verdana" w:hAnsi="Verdana"/>
          <w:bCs/>
          <w:color w:val="000000"/>
          <w:sz w:val="28"/>
          <w:szCs w:val="28"/>
        </w:rPr>
      </w:pPr>
    </w:p>
    <w:p w:rsidR="00B02D0B" w:rsidRPr="00E464F3" w:rsidRDefault="00B02D0B" w:rsidP="00D3041F">
      <w:pPr>
        <w:ind w:right="-1" w:firstLine="708"/>
        <w:jc w:val="both"/>
        <w:rPr>
          <w:rFonts w:ascii="Verdana" w:hAnsi="Verdana"/>
          <w:sz w:val="28"/>
          <w:szCs w:val="28"/>
        </w:rPr>
      </w:pPr>
    </w:p>
    <w:sectPr w:rsidR="00B02D0B" w:rsidRPr="00E464F3" w:rsidSect="00D630C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UkrainianSchoolBook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041F"/>
    <w:rsid w:val="000242E6"/>
    <w:rsid w:val="00041C6D"/>
    <w:rsid w:val="004E7ADA"/>
    <w:rsid w:val="00820A3C"/>
    <w:rsid w:val="008267B6"/>
    <w:rsid w:val="008E42F3"/>
    <w:rsid w:val="009A03BE"/>
    <w:rsid w:val="00B02D0B"/>
    <w:rsid w:val="00D3041F"/>
    <w:rsid w:val="00D630CE"/>
    <w:rsid w:val="00E317CD"/>
    <w:rsid w:val="00E46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41F"/>
    <w:pPr>
      <w:overflowPunct w:val="0"/>
      <w:autoSpaceDE w:val="0"/>
      <w:autoSpaceDN w:val="0"/>
      <w:adjustRightInd w:val="0"/>
      <w:textAlignment w:val="baseline"/>
    </w:pPr>
    <w:rPr>
      <w:rFonts w:ascii="UkrainianSchoolBook" w:eastAsia="Times New Roman" w:hAnsi="UkrainianSchoolBook"/>
      <w:sz w:val="24"/>
      <w:szCs w:val="20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93</Words>
  <Characters>532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3</cp:revision>
  <dcterms:created xsi:type="dcterms:W3CDTF">2021-09-27T12:56:00Z</dcterms:created>
  <dcterms:modified xsi:type="dcterms:W3CDTF">2021-09-28T10:40:00Z</dcterms:modified>
</cp:coreProperties>
</file>